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28" w:rsidRPr="006E16AA" w:rsidRDefault="006E16AA">
      <w:pPr>
        <w:rPr>
          <w:rFonts w:ascii="Arial Rounded MT Bold" w:hAnsi="Arial Rounded MT Bold"/>
        </w:rPr>
      </w:pPr>
      <w:r w:rsidRPr="006E16AA">
        <w:rPr>
          <w:rFonts w:ascii="Arial Rounded MT Bold" w:hAnsi="Arial Rounded MT Bold"/>
        </w:rPr>
        <w:t xml:space="preserve">Arial </w:t>
      </w:r>
      <w:proofErr w:type="spellStart"/>
      <w:r w:rsidRPr="006E16AA">
        <w:rPr>
          <w:rFonts w:ascii="Arial Rounded MT Bold" w:hAnsi="Arial Rounded MT Bold"/>
        </w:rPr>
        <w:t>Rounded</w:t>
      </w:r>
      <w:proofErr w:type="spellEnd"/>
      <w:r w:rsidRPr="006E16AA">
        <w:rPr>
          <w:rFonts w:ascii="Arial Rounded MT Bold" w:hAnsi="Arial Rounded MT Bold"/>
        </w:rPr>
        <w:t xml:space="preserve"> font</w:t>
      </w:r>
      <w:bookmarkStart w:id="0" w:name="_GoBack"/>
      <w:bookmarkEnd w:id="0"/>
    </w:p>
    <w:sectPr w:rsidR="00CE3C28" w:rsidRPr="006E16AA" w:rsidSect="00467DDE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30" w:rsidRDefault="00004230" w:rsidP="00467DDE">
      <w:pPr>
        <w:spacing w:after="0" w:line="240" w:lineRule="auto"/>
      </w:pPr>
      <w:r>
        <w:separator/>
      </w:r>
    </w:p>
  </w:endnote>
  <w:endnote w:type="continuationSeparator" w:id="0">
    <w:p w:rsidR="00004230" w:rsidRDefault="00004230" w:rsidP="0046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DE" w:rsidRDefault="006E16AA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1BF98292" wp14:editId="4E12D5EF">
          <wp:simplePos x="0" y="0"/>
          <wp:positionH relativeFrom="margin">
            <wp:align>right</wp:align>
          </wp:positionH>
          <wp:positionV relativeFrom="paragraph">
            <wp:posOffset>-59529</wp:posOffset>
          </wp:positionV>
          <wp:extent cx="455421" cy="434800"/>
          <wp:effectExtent l="0" t="0" r="1905" b="381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a_logo.jpg"/>
                  <pic:cNvPicPr/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421" cy="4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230"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F6E314" wp14:editId="3E727652">
              <wp:simplePos x="0" y="0"/>
              <wp:positionH relativeFrom="margin">
                <wp:posOffset>-290195</wp:posOffset>
              </wp:positionH>
              <wp:positionV relativeFrom="paragraph">
                <wp:posOffset>53340</wp:posOffset>
              </wp:positionV>
              <wp:extent cx="2743200" cy="140462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DDE" w:rsidRPr="006E16AA" w:rsidRDefault="00004230">
                          <w:pPr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</w:pPr>
                          <w:r w:rsidRPr="006E16AA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>Oslo Sporveiers Arbeiderforening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F6E31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22.85pt;margin-top:4.2pt;width:3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" filled="f" stroked="f">
              <v:textbox style="mso-fit-shape-to-text:t">
                <w:txbxContent>
                  <w:p w:rsidR="00467DDE" w:rsidRPr="006E16AA" w:rsidRDefault="00004230">
                    <w:pPr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 w:rsidRPr="006E16AA">
                      <w:rPr>
                        <w:rFonts w:ascii="Arial Rounded MT Bold" w:hAnsi="Arial Rounded MT Bold"/>
                        <w:sz w:val="24"/>
                        <w:szCs w:val="24"/>
                      </w:rPr>
                      <w:t>Oslo Sporveiers Arbeiderforening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67DDE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-184785</wp:posOffset>
              </wp:positionV>
              <wp:extent cx="7553325" cy="781050"/>
              <wp:effectExtent l="0" t="0" r="952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781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DF1FDA" id="Rektangel 2" o:spid="_x0000_s1026" style="position:absolute;margin-left:-70.85pt;margin-top:-14.55pt;width:594.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" fillcolor="#4472c4 [32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30" w:rsidRDefault="00004230" w:rsidP="00467DDE">
      <w:pPr>
        <w:spacing w:after="0" w:line="240" w:lineRule="auto"/>
      </w:pPr>
      <w:r>
        <w:separator/>
      </w:r>
    </w:p>
  </w:footnote>
  <w:footnote w:type="continuationSeparator" w:id="0">
    <w:p w:rsidR="00004230" w:rsidRDefault="00004230" w:rsidP="0046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DE" w:rsidRDefault="00467DD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-404495</wp:posOffset>
          </wp:positionH>
          <wp:positionV relativeFrom="page">
            <wp:posOffset>441325</wp:posOffset>
          </wp:positionV>
          <wp:extent cx="1181100" cy="1127125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on-feriehjemmene-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27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67DDE" w:rsidRDefault="00467DD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30"/>
    <w:rsid w:val="00004230"/>
    <w:rsid w:val="00467DDE"/>
    <w:rsid w:val="006E16AA"/>
    <w:rsid w:val="00A62BDB"/>
    <w:rsid w:val="00C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7DDE"/>
  </w:style>
  <w:style w:type="paragraph" w:styleId="Bunntekst">
    <w:name w:val="footer"/>
    <w:basedOn w:val="Normal"/>
    <w:link w:val="BunntekstTegn"/>
    <w:uiPriority w:val="99"/>
    <w:unhideWhenUsed/>
    <w:rsid w:val="0046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87FC-60A2-4C9B-A63D-04BF3387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Plakat OSA</Template>
  <TotalTime>0</TotalTime>
  <Pages>1</Pages>
  <Words>3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Bjørnsdatter, Mette</dc:creator>
  <cp:keywords/>
  <dc:description/>
  <cp:lastModifiedBy>Floberg, Ola</cp:lastModifiedBy>
  <cp:revision>2</cp:revision>
  <dcterms:created xsi:type="dcterms:W3CDTF">2018-03-21T13:22:00Z</dcterms:created>
  <dcterms:modified xsi:type="dcterms:W3CDTF">2018-03-21T13:22:00Z</dcterms:modified>
</cp:coreProperties>
</file>